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42B7" w14:textId="77777777" w:rsidR="004D178D" w:rsidRPr="00D9051F" w:rsidRDefault="004D178D" w:rsidP="00D905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5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Integrazione iscrizione corsi Catalogo Linea A</w:t>
      </w:r>
    </w:p>
    <w:p w14:paraId="79D58800" w14:textId="11DB3801" w:rsidR="004D178D" w:rsidRPr="004D178D" w:rsidRDefault="004D178D" w:rsidP="00D905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D17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OCCUPATI </w:t>
      </w:r>
    </w:p>
    <w:p w14:paraId="0FCF68E1" w14:textId="77777777" w:rsidR="004D178D" w:rsidRPr="004D178D" w:rsidRDefault="004D178D" w:rsidP="004D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1CAD66" w14:textId="354EB094" w:rsidR="004D178D" w:rsidRDefault="004D178D" w:rsidP="004D17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17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 sottoscritto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(nome e cognome) 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 </w:t>
      </w:r>
    </w:p>
    <w:p w14:paraId="46CF955C" w14:textId="26D8DEE1" w:rsidR="004D178D" w:rsidRDefault="004D178D" w:rsidP="004D17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______________________________________</w:t>
      </w:r>
    </w:p>
    <w:p w14:paraId="48F05568" w14:textId="3CD8A98E" w:rsidR="004D178D" w:rsidRDefault="004D178D" w:rsidP="004D17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17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appartenere alla seguente categoria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(barrare l’opzione corretta)</w:t>
      </w:r>
    </w:p>
    <w:tbl>
      <w:tblPr>
        <w:tblpPr w:leftFromText="141" w:rightFromText="141" w:vertAnchor="text" w:tblpX="250" w:tblpY="1"/>
        <w:tblOverlap w:val="never"/>
        <w:tblW w:w="4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  <w:gridCol w:w="580"/>
      </w:tblGrid>
      <w:tr w:rsidR="004D178D" w:rsidRPr="005D1490" w14:paraId="7F4A93DD" w14:textId="77777777" w:rsidTr="004D178D">
        <w:tc>
          <w:tcPr>
            <w:tcW w:w="4678" w:type="pct"/>
          </w:tcPr>
          <w:p w14:paraId="532381F1" w14:textId="1FC8131F" w:rsidR="004D178D" w:rsidRPr="004D178D" w:rsidRDefault="004D178D" w:rsidP="004D17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Lavorator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</w:t>
            </w: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autonom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</w:t>
            </w:r>
          </w:p>
        </w:tc>
        <w:tc>
          <w:tcPr>
            <w:tcW w:w="322" w:type="pct"/>
          </w:tcPr>
          <w:p w14:paraId="143CE5DA" w14:textId="77777777" w:rsidR="004D178D" w:rsidRPr="005D1490" w:rsidRDefault="004D178D" w:rsidP="004D178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D178D" w:rsidRPr="005D1490" w14:paraId="465BB521" w14:textId="77777777" w:rsidTr="004D178D">
        <w:tc>
          <w:tcPr>
            <w:tcW w:w="4678" w:type="pct"/>
          </w:tcPr>
          <w:p w14:paraId="6B1783E9" w14:textId="5B654B88" w:rsidR="004D178D" w:rsidRPr="004D178D" w:rsidRDefault="004D178D" w:rsidP="004D17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Lavorator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</w:t>
            </w:r>
            <w:r w:rsidR="005A5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322" w:type="pct"/>
          </w:tcPr>
          <w:p w14:paraId="002C80F4" w14:textId="77777777" w:rsidR="004D178D" w:rsidRPr="005D1490" w:rsidRDefault="004D178D" w:rsidP="004D178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D178D" w:rsidRPr="005D1490" w14:paraId="3622F722" w14:textId="77777777" w:rsidTr="004D178D">
        <w:tc>
          <w:tcPr>
            <w:tcW w:w="4678" w:type="pct"/>
          </w:tcPr>
          <w:p w14:paraId="670EA665" w14:textId="77777777" w:rsidR="004D178D" w:rsidRPr="004D178D" w:rsidRDefault="004D178D" w:rsidP="004D17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Percettore di ammortizzatori sociali in costanza di rapporto di lavoro (CIGO, CIGS, Contratti di solidarietà)</w:t>
            </w:r>
          </w:p>
        </w:tc>
        <w:tc>
          <w:tcPr>
            <w:tcW w:w="322" w:type="pct"/>
          </w:tcPr>
          <w:p w14:paraId="38126E6C" w14:textId="77777777" w:rsidR="004D178D" w:rsidRPr="005D1490" w:rsidRDefault="004D178D" w:rsidP="004D178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D178D" w:rsidRPr="005D1490" w14:paraId="7F32D98D" w14:textId="77777777" w:rsidTr="004D178D">
        <w:tc>
          <w:tcPr>
            <w:tcW w:w="4678" w:type="pct"/>
          </w:tcPr>
          <w:p w14:paraId="766F9B48" w14:textId="7C30096D" w:rsidR="004D178D" w:rsidRPr="004D178D" w:rsidRDefault="004D178D" w:rsidP="004D17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Lavorator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e </w:t>
            </w: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precari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</w:t>
            </w: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(tutti i contratti a termine: a tempo determinato standard, per sostituzione, co.co.co, in somministrazione, intermittente, occasionale, altra forma contrattuale)</w:t>
            </w:r>
          </w:p>
        </w:tc>
        <w:tc>
          <w:tcPr>
            <w:tcW w:w="322" w:type="pct"/>
          </w:tcPr>
          <w:p w14:paraId="32A50162" w14:textId="77777777" w:rsidR="004D178D" w:rsidRPr="005D1490" w:rsidRDefault="004D178D" w:rsidP="004D178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D178D" w:rsidRPr="005D1490" w14:paraId="1A16E0AD" w14:textId="77777777" w:rsidTr="004D178D">
        <w:tc>
          <w:tcPr>
            <w:tcW w:w="4678" w:type="pct"/>
          </w:tcPr>
          <w:p w14:paraId="5CD0E4F7" w14:textId="7E1B443C" w:rsidR="004D178D" w:rsidRPr="004D178D" w:rsidRDefault="004D178D" w:rsidP="004D17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Apprendist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322" w:type="pct"/>
          </w:tcPr>
          <w:p w14:paraId="54ECC38D" w14:textId="77777777" w:rsidR="004D178D" w:rsidRPr="005D1490" w:rsidRDefault="004D178D" w:rsidP="004D178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63D60E4E" w14:textId="77777777" w:rsidR="004D178D" w:rsidRPr="004D178D" w:rsidRDefault="004D178D" w:rsidP="004D178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25EFAF03" w14:textId="77777777" w:rsidR="004D178D" w:rsidRPr="004D178D" w:rsidRDefault="004D178D" w:rsidP="004D178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42231F7A" w14:textId="77777777" w:rsidR="004D178D" w:rsidRDefault="004D178D" w:rsidP="004D178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1196DF8D" w14:textId="77777777" w:rsidR="004D178D" w:rsidRDefault="004D178D" w:rsidP="004D178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10E4A9FA" w14:textId="77777777" w:rsidR="004D178D" w:rsidRDefault="004D178D" w:rsidP="004D178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476B6078" w14:textId="77777777" w:rsidR="00D9051F" w:rsidRDefault="00D9051F" w:rsidP="004F0B1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3C22CC7E" w14:textId="26BD4E23" w:rsidR="004D178D" w:rsidRDefault="004D178D" w:rsidP="004F0B1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DATI AZIENDA</w:t>
      </w:r>
    </w:p>
    <w:p w14:paraId="09EA0489" w14:textId="3A1CA134" w:rsidR="004D178D" w:rsidRPr="004D178D" w:rsidRDefault="004D178D" w:rsidP="004F0B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5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Si specifica che i</w:t>
      </w:r>
      <w:r w:rsidRPr="004D178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dati raccolti sono utilizzati </w:t>
      </w:r>
      <w:r w:rsidR="005A5390" w:rsidRPr="00D905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ESCLUSIVAMENTE</w:t>
      </w:r>
      <w:r w:rsidRPr="004D178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 fini statistici da Regione Liguria, senza </w:t>
      </w:r>
      <w:r w:rsidR="005A5390" w:rsidRPr="00D905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ALCUN</w:t>
      </w:r>
      <w:r w:rsidRPr="004D178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coinvolgimento </w:t>
      </w:r>
      <w:r w:rsidR="005A5390" w:rsidRPr="00D905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dell’azienda di appartenenza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1BCADD2" w14:textId="32B75142" w:rsidR="004D178D" w:rsidRDefault="004D178D" w:rsidP="004D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5A5390" w14:paraId="2193E700" w14:textId="77777777" w:rsidTr="004F0B1A">
        <w:tc>
          <w:tcPr>
            <w:tcW w:w="5245" w:type="dxa"/>
          </w:tcPr>
          <w:p w14:paraId="6CBA0F10" w14:textId="519FBC0F" w:rsidR="005A5390" w:rsidRPr="004F0B1A" w:rsidRDefault="005A5390" w:rsidP="004F0B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B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Ragione Sociale</w:t>
            </w:r>
          </w:p>
        </w:tc>
        <w:tc>
          <w:tcPr>
            <w:tcW w:w="3969" w:type="dxa"/>
          </w:tcPr>
          <w:p w14:paraId="38E0C289" w14:textId="77777777" w:rsidR="005A5390" w:rsidRDefault="005A5390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5390" w14:paraId="48860478" w14:textId="77777777" w:rsidTr="004F0B1A">
        <w:tc>
          <w:tcPr>
            <w:tcW w:w="5245" w:type="dxa"/>
          </w:tcPr>
          <w:p w14:paraId="4211ADB0" w14:textId="44AE4B52" w:rsidR="005A5390" w:rsidRPr="004F0B1A" w:rsidRDefault="005A5390" w:rsidP="004F0B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Codice Fiscale</w:t>
            </w:r>
            <w:r w:rsidRPr="004F0B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/P. IVA</w:t>
            </w:r>
          </w:p>
        </w:tc>
        <w:tc>
          <w:tcPr>
            <w:tcW w:w="3969" w:type="dxa"/>
          </w:tcPr>
          <w:p w14:paraId="3B4105BD" w14:textId="77777777" w:rsidR="005A5390" w:rsidRDefault="005A5390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5390" w14:paraId="121051F6" w14:textId="77777777" w:rsidTr="004F0B1A">
        <w:tc>
          <w:tcPr>
            <w:tcW w:w="5245" w:type="dxa"/>
          </w:tcPr>
          <w:p w14:paraId="58663D25" w14:textId="6058F71A" w:rsidR="005A5390" w:rsidRPr="004F0B1A" w:rsidRDefault="005A5390" w:rsidP="004F0B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Indirizzo Sede </w:t>
            </w:r>
            <w:r w:rsidRPr="004F0B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Legale (completo di CAP)</w:t>
            </w:r>
          </w:p>
        </w:tc>
        <w:tc>
          <w:tcPr>
            <w:tcW w:w="3969" w:type="dxa"/>
          </w:tcPr>
          <w:p w14:paraId="65448E34" w14:textId="77777777" w:rsidR="005A5390" w:rsidRDefault="005A5390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5390" w14:paraId="08EA981D" w14:textId="77777777" w:rsidTr="004F0B1A">
        <w:tc>
          <w:tcPr>
            <w:tcW w:w="5245" w:type="dxa"/>
          </w:tcPr>
          <w:p w14:paraId="17250184" w14:textId="78E135EE" w:rsidR="005A5390" w:rsidRPr="004F0B1A" w:rsidRDefault="005A5390" w:rsidP="004F0B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Indirizzo Sede Operativa</w:t>
            </w:r>
            <w:r w:rsidRPr="004F0B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se diverso dalla Sede Legale (completo di CAP)</w:t>
            </w:r>
          </w:p>
        </w:tc>
        <w:tc>
          <w:tcPr>
            <w:tcW w:w="3969" w:type="dxa"/>
          </w:tcPr>
          <w:p w14:paraId="01B7F2CF" w14:textId="77777777" w:rsidR="005A5390" w:rsidRDefault="005A5390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5390" w14:paraId="34DA80B6" w14:textId="77777777" w:rsidTr="004F0B1A">
        <w:tc>
          <w:tcPr>
            <w:tcW w:w="5245" w:type="dxa"/>
          </w:tcPr>
          <w:p w14:paraId="2ADA4AC2" w14:textId="33E7720C" w:rsidR="005A5390" w:rsidRPr="004F0B1A" w:rsidRDefault="005A5390" w:rsidP="004F0B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Settore di attività</w:t>
            </w:r>
            <w:r w:rsidR="004F0B1A" w:rsidRPr="004F0B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(ad es. Industria, Servizi, Commercio, Edilizia, Trasporti, Turismo…)</w:t>
            </w:r>
          </w:p>
        </w:tc>
        <w:tc>
          <w:tcPr>
            <w:tcW w:w="3969" w:type="dxa"/>
          </w:tcPr>
          <w:p w14:paraId="1372C41E" w14:textId="77777777" w:rsidR="005A5390" w:rsidRDefault="005A5390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B1A" w14:paraId="127F21C7" w14:textId="77777777" w:rsidTr="004F0B1A">
        <w:tc>
          <w:tcPr>
            <w:tcW w:w="5245" w:type="dxa"/>
          </w:tcPr>
          <w:p w14:paraId="0931BE88" w14:textId="34432E7F" w:rsidR="004F0B1A" w:rsidRPr="004F0B1A" w:rsidRDefault="004F0B1A" w:rsidP="004F0B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B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Tipo (indicare se azienda Privata o Pubblica)</w:t>
            </w:r>
          </w:p>
        </w:tc>
        <w:tc>
          <w:tcPr>
            <w:tcW w:w="3969" w:type="dxa"/>
          </w:tcPr>
          <w:p w14:paraId="54671AE2" w14:textId="77777777" w:rsidR="004F0B1A" w:rsidRDefault="004F0B1A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5390" w14:paraId="26D45AC9" w14:textId="77777777" w:rsidTr="004F0B1A">
        <w:tc>
          <w:tcPr>
            <w:tcW w:w="5245" w:type="dxa"/>
          </w:tcPr>
          <w:p w14:paraId="4A6FEFBD" w14:textId="77777777" w:rsidR="005A5390" w:rsidRDefault="005A5390" w:rsidP="004F0B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B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Dimensione Impresa (micro, PMI o grande)</w:t>
            </w:r>
          </w:p>
          <w:p w14:paraId="3D88A517" w14:textId="5DFD951F" w:rsidR="004F0B1A" w:rsidRPr="004F0B1A" w:rsidRDefault="00D068D6" w:rsidP="004F0B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**</w:t>
            </w:r>
            <w:r w:rsidR="009C75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Vedere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indicazioni</w:t>
            </w:r>
            <w:r w:rsidR="009C75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sul retro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della pagina</w:t>
            </w:r>
          </w:p>
        </w:tc>
        <w:tc>
          <w:tcPr>
            <w:tcW w:w="3969" w:type="dxa"/>
          </w:tcPr>
          <w:p w14:paraId="3E3232D1" w14:textId="77777777" w:rsidR="005A5390" w:rsidRDefault="005A5390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5390" w14:paraId="38D90604" w14:textId="77777777" w:rsidTr="004F0B1A">
        <w:tc>
          <w:tcPr>
            <w:tcW w:w="5245" w:type="dxa"/>
          </w:tcPr>
          <w:p w14:paraId="3BABA936" w14:textId="3F97C20E" w:rsidR="005A5390" w:rsidRPr="004F0B1A" w:rsidRDefault="005A5390" w:rsidP="004F0B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B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Mansione (</w:t>
            </w:r>
            <w:r w:rsidR="004F0B1A" w:rsidRPr="004F0B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 es. Impiegato, Operaio, Dirigente …)</w:t>
            </w:r>
          </w:p>
        </w:tc>
        <w:tc>
          <w:tcPr>
            <w:tcW w:w="3969" w:type="dxa"/>
          </w:tcPr>
          <w:p w14:paraId="43874E70" w14:textId="77777777" w:rsidR="005A5390" w:rsidRDefault="005A5390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DB50F3E" w14:textId="567E3D6F" w:rsidR="005A5390" w:rsidRDefault="005A5390" w:rsidP="004D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07B6EC" w14:textId="104CF253" w:rsidR="009C7524" w:rsidRDefault="009C7524" w:rsidP="004D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Data____________________</w:t>
      </w:r>
    </w:p>
    <w:p w14:paraId="72F924B4" w14:textId="5B020354" w:rsidR="009C7524" w:rsidRDefault="009C7524" w:rsidP="004D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4683C1" w14:textId="673985F0" w:rsidR="009C7524" w:rsidRDefault="009C7524" w:rsidP="004D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D427B9" w14:textId="7644F166" w:rsidR="009C7524" w:rsidRDefault="009C7524" w:rsidP="004D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Firma________________________________________</w:t>
      </w:r>
    </w:p>
    <w:p w14:paraId="4DEDC77F" w14:textId="77777777" w:rsidR="009C7524" w:rsidRDefault="009C752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6401AFEB" w14:textId="54B817CA" w:rsidR="009C7524" w:rsidRPr="00D9051F" w:rsidRDefault="00D068D6" w:rsidP="00D068D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9051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** </w:t>
      </w:r>
      <w:r w:rsidRPr="00D9051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DIMENSIONE IMPRESA</w:t>
      </w:r>
      <w:r w:rsidR="00D9051F" w:rsidRPr="00D9051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D9051F" w:rsidRPr="00D9051F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Pr="00D9051F">
        <w:rPr>
          <w:rFonts w:ascii="Times New Roman" w:hAnsi="Times New Roman" w:cs="Times New Roman"/>
          <w:sz w:val="24"/>
          <w:szCs w:val="24"/>
          <w:lang w:eastAsia="zh-CN"/>
        </w:rPr>
        <w:t>Ra</w:t>
      </w:r>
      <w:r w:rsidR="009C7524" w:rsidRPr="00D9051F">
        <w:rPr>
          <w:rFonts w:ascii="Times New Roman" w:hAnsi="Times New Roman" w:cs="Times New Roman"/>
          <w:sz w:val="24"/>
          <w:szCs w:val="24"/>
          <w:lang w:eastAsia="zh-CN"/>
        </w:rPr>
        <w:t>ccomandazione 2003/361/CE</w:t>
      </w:r>
      <w:r w:rsidR="00D9051F" w:rsidRPr="00D9051F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14:paraId="2FC6C747" w14:textId="5316E1F2" w:rsidR="009C7524" w:rsidRPr="00D9051F" w:rsidRDefault="009C7524" w:rsidP="00D068D6">
      <w:pPr>
        <w:pStyle w:val="Paragrafoelenco"/>
        <w:numPr>
          <w:ilvl w:val="0"/>
          <w:numId w:val="19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9051F">
        <w:rPr>
          <w:rFonts w:ascii="Times New Roman" w:hAnsi="Times New Roman" w:cs="Times New Roman"/>
          <w:sz w:val="24"/>
          <w:szCs w:val="24"/>
          <w:lang w:eastAsia="zh-CN"/>
        </w:rPr>
        <w:t xml:space="preserve">MICRO: fino a 9 addetti e un </w:t>
      </w:r>
      <w:r w:rsidR="00D068D6" w:rsidRPr="00D9051F">
        <w:rPr>
          <w:rFonts w:ascii="Times New Roman" w:hAnsi="Times New Roman" w:cs="Times New Roman"/>
          <w:sz w:val="24"/>
          <w:szCs w:val="24"/>
          <w:lang w:eastAsia="zh-CN"/>
        </w:rPr>
        <w:t>fatturato annuo</w:t>
      </w:r>
      <w:r w:rsidRPr="00D9051F">
        <w:rPr>
          <w:rFonts w:ascii="Times New Roman" w:hAnsi="Times New Roman" w:cs="Times New Roman"/>
          <w:sz w:val="24"/>
          <w:szCs w:val="24"/>
          <w:lang w:eastAsia="zh-CN"/>
        </w:rPr>
        <w:t xml:space="preserve"> inferiore a 2 milioni di euro</w:t>
      </w:r>
    </w:p>
    <w:p w14:paraId="77D7C0C3" w14:textId="156C730B" w:rsidR="009C7524" w:rsidRPr="00D9051F" w:rsidRDefault="009C7524" w:rsidP="00D068D6">
      <w:pPr>
        <w:pStyle w:val="Paragrafoelenco"/>
        <w:numPr>
          <w:ilvl w:val="0"/>
          <w:numId w:val="19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9051F">
        <w:rPr>
          <w:rFonts w:ascii="Times New Roman" w:hAnsi="Times New Roman" w:cs="Times New Roman"/>
          <w:sz w:val="24"/>
          <w:szCs w:val="24"/>
          <w:lang w:eastAsia="zh-CN"/>
        </w:rPr>
        <w:t xml:space="preserve">PICCOLE: tra 10 e 49 addetti e </w:t>
      </w:r>
      <w:r w:rsidR="00D068D6" w:rsidRPr="00D9051F">
        <w:rPr>
          <w:rFonts w:ascii="Times New Roman" w:hAnsi="Times New Roman" w:cs="Times New Roman"/>
          <w:sz w:val="24"/>
          <w:szCs w:val="24"/>
          <w:lang w:eastAsia="zh-CN"/>
        </w:rPr>
        <w:t>fatturato annuo</w:t>
      </w:r>
      <w:r w:rsidRPr="00D9051F">
        <w:rPr>
          <w:rFonts w:ascii="Times New Roman" w:hAnsi="Times New Roman" w:cs="Times New Roman"/>
          <w:sz w:val="24"/>
          <w:szCs w:val="24"/>
          <w:lang w:eastAsia="zh-CN"/>
        </w:rPr>
        <w:t xml:space="preserve"> inferiore a 10 milioni di euro</w:t>
      </w:r>
    </w:p>
    <w:p w14:paraId="2B0AEE1B" w14:textId="7A990370" w:rsidR="009C7524" w:rsidRPr="00D9051F" w:rsidRDefault="009C7524" w:rsidP="00D068D6">
      <w:pPr>
        <w:pStyle w:val="Paragrafoelenco"/>
        <w:numPr>
          <w:ilvl w:val="0"/>
          <w:numId w:val="19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9051F">
        <w:rPr>
          <w:rFonts w:ascii="Times New Roman" w:hAnsi="Times New Roman" w:cs="Times New Roman"/>
          <w:sz w:val="24"/>
          <w:szCs w:val="24"/>
          <w:lang w:eastAsia="zh-CN"/>
        </w:rPr>
        <w:t>MEDIE: tra 5</w:t>
      </w:r>
      <w:r w:rsidR="00D9051F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Pr="00D9051F">
        <w:rPr>
          <w:rFonts w:ascii="Times New Roman" w:hAnsi="Times New Roman" w:cs="Times New Roman"/>
          <w:sz w:val="24"/>
          <w:szCs w:val="24"/>
          <w:lang w:eastAsia="zh-CN"/>
        </w:rPr>
        <w:t xml:space="preserve"> e 249 addetti </w:t>
      </w:r>
      <w:r w:rsidR="00D068D6" w:rsidRPr="00D9051F">
        <w:rPr>
          <w:rFonts w:ascii="Times New Roman" w:hAnsi="Times New Roman" w:cs="Times New Roman"/>
          <w:sz w:val="24"/>
          <w:szCs w:val="24"/>
          <w:lang w:eastAsia="zh-CN"/>
        </w:rPr>
        <w:t xml:space="preserve">e fatturato annuo </w:t>
      </w:r>
      <w:r w:rsidRPr="00D9051F">
        <w:rPr>
          <w:rFonts w:ascii="Times New Roman" w:hAnsi="Times New Roman" w:cs="Times New Roman"/>
          <w:sz w:val="24"/>
          <w:szCs w:val="24"/>
          <w:lang w:eastAsia="zh-CN"/>
        </w:rPr>
        <w:t>inferiore a 43 milioni di euro</w:t>
      </w:r>
    </w:p>
    <w:p w14:paraId="5D5D3F9F" w14:textId="06F08D39" w:rsidR="009C7524" w:rsidRPr="00D9051F" w:rsidRDefault="009C7524" w:rsidP="00D068D6">
      <w:pPr>
        <w:pStyle w:val="Paragrafoelenco"/>
        <w:numPr>
          <w:ilvl w:val="0"/>
          <w:numId w:val="19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9051F">
        <w:rPr>
          <w:rFonts w:ascii="Times New Roman" w:hAnsi="Times New Roman" w:cs="Times New Roman"/>
          <w:sz w:val="24"/>
          <w:szCs w:val="24"/>
          <w:lang w:eastAsia="zh-CN"/>
        </w:rPr>
        <w:t>GRANDI: le imprese che eccedono anche uno solo dei parametri suddetti</w:t>
      </w:r>
    </w:p>
    <w:sectPr w:rsidR="009C7524" w:rsidRPr="00D9051F" w:rsidSect="001C1E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5" w:right="992" w:bottom="2302" w:left="992" w:header="567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6C6A9" w14:textId="77777777" w:rsidR="00FD5BF6" w:rsidRDefault="00FD5BF6" w:rsidP="005E79E1">
      <w:pPr>
        <w:spacing w:after="0" w:line="240" w:lineRule="auto"/>
      </w:pPr>
      <w:r>
        <w:separator/>
      </w:r>
    </w:p>
  </w:endnote>
  <w:endnote w:type="continuationSeparator" w:id="0">
    <w:p w14:paraId="632F1A04" w14:textId="77777777" w:rsidR="00FD5BF6" w:rsidRDefault="00FD5BF6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85042" w14:textId="0A7763DC" w:rsidR="00087030" w:rsidRDefault="00FD5BF6" w:rsidP="00087030">
        <w:pPr>
          <w:pStyle w:val="Pidipagin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8AFB" w14:textId="77777777" w:rsidR="00087030" w:rsidRPr="00BA7779" w:rsidRDefault="006E631B" w:rsidP="006E631B">
    <w:pPr>
      <w:pStyle w:val="Pidipagina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6ADDB47" wp14:editId="16C2030B">
          <wp:simplePos x="0" y="0"/>
          <wp:positionH relativeFrom="column">
            <wp:posOffset>-513080</wp:posOffset>
          </wp:positionH>
          <wp:positionV relativeFrom="paragraph">
            <wp:posOffset>-652780</wp:posOffset>
          </wp:positionV>
          <wp:extent cx="7349490" cy="86042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xia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CD44D" w14:textId="77777777" w:rsidR="00FD5BF6" w:rsidRDefault="00FD5BF6" w:rsidP="005E79E1">
      <w:pPr>
        <w:spacing w:after="0" w:line="240" w:lineRule="auto"/>
      </w:pPr>
      <w:r>
        <w:separator/>
      </w:r>
    </w:p>
  </w:footnote>
  <w:footnote w:type="continuationSeparator" w:id="0">
    <w:p w14:paraId="0EA0A44D" w14:textId="77777777" w:rsidR="00FD5BF6" w:rsidRDefault="00FD5BF6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39BC" w14:textId="77777777" w:rsidR="005E79E1" w:rsidRDefault="00BA7779">
    <w:pPr>
      <w:pStyle w:val="Intestazione"/>
    </w:pPr>
    <w:r w:rsidRPr="00BA7779">
      <w:rPr>
        <w:noProof/>
      </w:rPr>
      <w:drawing>
        <wp:inline distT="0" distB="0" distL="0" distR="0" wp14:anchorId="0EF79ADF" wp14:editId="4BFD0699">
          <wp:extent cx="2162175" cy="996826"/>
          <wp:effectExtent l="19050" t="0" r="0" b="0"/>
          <wp:docPr id="6" name="Immagine 1" descr="C:\Users\Elisabetta\AppData\Local\Microsoft\Windows\Temporary Internet Files\Content.Outlook\HVV6M43H\axia-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ta\AppData\Local\Microsoft\Windows\Temporary Internet Files\Content.Outlook\HVV6M43H\axia-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1" cy="99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EB9F6A" w14:textId="77777777" w:rsidR="001C1EF5" w:rsidRDefault="001C1E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F4C3" w14:textId="77777777" w:rsidR="00087030" w:rsidRDefault="004941F7">
    <w:pPr>
      <w:pStyle w:val="Intestazione"/>
    </w:pPr>
    <w:r w:rsidRPr="004941F7">
      <w:rPr>
        <w:noProof/>
      </w:rPr>
      <w:drawing>
        <wp:inline distT="0" distB="0" distL="0" distR="0" wp14:anchorId="44F2EE27" wp14:editId="36A72E74">
          <wp:extent cx="2162175" cy="996826"/>
          <wp:effectExtent l="19050" t="0" r="0" b="0"/>
          <wp:docPr id="5" name="Immagine 1" descr="C:\Users\Elisabetta\AppData\Local\Microsoft\Windows\Temporary Internet Files\Content.Outlook\HVV6M43H\axia-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ta\AppData\Local\Microsoft\Windows\Temporary Internet Files\Content.Outlook\HVV6M43H\axia-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1" cy="99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A2D94D" w14:textId="77777777" w:rsidR="001C1EF5" w:rsidRDefault="001C1E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01E3F"/>
    <w:multiLevelType w:val="hybridMultilevel"/>
    <w:tmpl w:val="30D48E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76C6"/>
    <w:multiLevelType w:val="multilevel"/>
    <w:tmpl w:val="CA9E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B60D9E"/>
    <w:multiLevelType w:val="hybridMultilevel"/>
    <w:tmpl w:val="3B4AD7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970F4"/>
    <w:multiLevelType w:val="hybridMultilevel"/>
    <w:tmpl w:val="11A64D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00F77"/>
    <w:multiLevelType w:val="multilevel"/>
    <w:tmpl w:val="17C4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7078A"/>
    <w:multiLevelType w:val="hybridMultilevel"/>
    <w:tmpl w:val="DBC485F6"/>
    <w:lvl w:ilvl="0" w:tplc="EE12C0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1"/>
    <w:lvlOverride w:ilvl="0"/>
  </w:num>
  <w:num w:numId="16">
    <w:abstractNumId w:val="11"/>
    <w:lvlOverride w:ilvl="0"/>
  </w:num>
  <w:num w:numId="17">
    <w:abstractNumId w:val="11"/>
    <w:lvlOverride w:ilvl="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A"/>
    <w:rsid w:val="00026C8E"/>
    <w:rsid w:val="00065295"/>
    <w:rsid w:val="00087030"/>
    <w:rsid w:val="000D5645"/>
    <w:rsid w:val="000F1690"/>
    <w:rsid w:val="000F37D7"/>
    <w:rsid w:val="00156A15"/>
    <w:rsid w:val="001951B5"/>
    <w:rsid w:val="001A183F"/>
    <w:rsid w:val="001C1EF5"/>
    <w:rsid w:val="002102CA"/>
    <w:rsid w:val="00211FAD"/>
    <w:rsid w:val="002315FD"/>
    <w:rsid w:val="00253B9D"/>
    <w:rsid w:val="002927E4"/>
    <w:rsid w:val="00293B83"/>
    <w:rsid w:val="002A4640"/>
    <w:rsid w:val="002B444C"/>
    <w:rsid w:val="0030524D"/>
    <w:rsid w:val="00364982"/>
    <w:rsid w:val="0038539E"/>
    <w:rsid w:val="003E6F36"/>
    <w:rsid w:val="004075D7"/>
    <w:rsid w:val="004242EC"/>
    <w:rsid w:val="004416AD"/>
    <w:rsid w:val="00463100"/>
    <w:rsid w:val="0048728F"/>
    <w:rsid w:val="004941F7"/>
    <w:rsid w:val="004A7848"/>
    <w:rsid w:val="004D178D"/>
    <w:rsid w:val="004E4B02"/>
    <w:rsid w:val="004F0B1A"/>
    <w:rsid w:val="00525EC2"/>
    <w:rsid w:val="005A5390"/>
    <w:rsid w:val="005C2BB7"/>
    <w:rsid w:val="005E79E1"/>
    <w:rsid w:val="006A3CE7"/>
    <w:rsid w:val="006A3F87"/>
    <w:rsid w:val="006B6BF1"/>
    <w:rsid w:val="006E631B"/>
    <w:rsid w:val="00705577"/>
    <w:rsid w:val="0070673F"/>
    <w:rsid w:val="007525BF"/>
    <w:rsid w:val="007A35C4"/>
    <w:rsid w:val="007C3191"/>
    <w:rsid w:val="007C3892"/>
    <w:rsid w:val="0082611D"/>
    <w:rsid w:val="00844C11"/>
    <w:rsid w:val="008A188A"/>
    <w:rsid w:val="00913051"/>
    <w:rsid w:val="009236F6"/>
    <w:rsid w:val="00945A25"/>
    <w:rsid w:val="009559FD"/>
    <w:rsid w:val="009C7524"/>
    <w:rsid w:val="009C7F7C"/>
    <w:rsid w:val="009F431E"/>
    <w:rsid w:val="00A13396"/>
    <w:rsid w:val="00A34391"/>
    <w:rsid w:val="00A42028"/>
    <w:rsid w:val="00A56D1A"/>
    <w:rsid w:val="00AD633E"/>
    <w:rsid w:val="00B02840"/>
    <w:rsid w:val="00B376A8"/>
    <w:rsid w:val="00B409D9"/>
    <w:rsid w:val="00B6191B"/>
    <w:rsid w:val="00B66DED"/>
    <w:rsid w:val="00BA7779"/>
    <w:rsid w:val="00BC2A58"/>
    <w:rsid w:val="00C04FDC"/>
    <w:rsid w:val="00C30AFC"/>
    <w:rsid w:val="00CB571B"/>
    <w:rsid w:val="00CC0DAE"/>
    <w:rsid w:val="00D068D6"/>
    <w:rsid w:val="00D67E26"/>
    <w:rsid w:val="00D9051F"/>
    <w:rsid w:val="00DF3194"/>
    <w:rsid w:val="00E04DEA"/>
    <w:rsid w:val="00E22177"/>
    <w:rsid w:val="00E36000"/>
    <w:rsid w:val="00E557C0"/>
    <w:rsid w:val="00E61C8B"/>
    <w:rsid w:val="00E62D09"/>
    <w:rsid w:val="00E76BF7"/>
    <w:rsid w:val="00ED349C"/>
    <w:rsid w:val="00F12C2A"/>
    <w:rsid w:val="00F2556B"/>
    <w:rsid w:val="00F31E8E"/>
    <w:rsid w:val="00F76635"/>
    <w:rsid w:val="00F8354A"/>
    <w:rsid w:val="00FA0B44"/>
    <w:rsid w:val="00FD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2010"/>
  <w15:docId w15:val="{371F2CAA-3047-4F3E-8CAD-480C2B0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DEA"/>
  </w:style>
  <w:style w:type="paragraph" w:styleId="Titolo1">
    <w:name w:val="heading 1"/>
    <w:basedOn w:val="Normale"/>
    <w:link w:val="Titolo1Carattere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stosegnaposto">
    <w:name w:val="Placeholder Text"/>
    <w:basedOn w:val="Carpredefinitoparagrafo"/>
    <w:uiPriority w:val="99"/>
    <w:semiHidden/>
    <w:rsid w:val="00E62D09"/>
    <w:rPr>
      <w:color w:val="808080"/>
    </w:rPr>
  </w:style>
  <w:style w:type="paragraph" w:styleId="Formuladiapertura">
    <w:name w:val="Salutation"/>
    <w:basedOn w:val="Normale"/>
    <w:next w:val="Normale"/>
    <w:link w:val="FormuladiaperturaCarattere"/>
    <w:uiPriority w:val="10"/>
    <w:qFormat/>
    <w:rsid w:val="002A4640"/>
  </w:style>
  <w:style w:type="character" w:customStyle="1" w:styleId="FormuladiaperturaCarattere">
    <w:name w:val="Formula di apertura Carattere"/>
    <w:basedOn w:val="Carpredefinitoparagrafo"/>
    <w:link w:val="Formuladiapertura"/>
    <w:uiPriority w:val="10"/>
    <w:rsid w:val="002A4640"/>
  </w:style>
  <w:style w:type="paragraph" w:styleId="Formuladichiusura">
    <w:name w:val="Closing"/>
    <w:basedOn w:val="Normale"/>
    <w:next w:val="Firma"/>
    <w:link w:val="FormuladichiusuraCarattere"/>
    <w:uiPriority w:val="11"/>
    <w:qFormat/>
    <w:rsid w:val="002A4640"/>
    <w:pPr>
      <w:spacing w:before="360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1"/>
    <w:rsid w:val="002A4640"/>
  </w:style>
  <w:style w:type="paragraph" w:styleId="Firma">
    <w:name w:val="Signature"/>
    <w:basedOn w:val="Normale"/>
    <w:next w:val="Normale"/>
    <w:link w:val="FirmaCarattere"/>
    <w:uiPriority w:val="12"/>
    <w:qFormat/>
    <w:rsid w:val="00BC2A58"/>
    <w:pPr>
      <w:spacing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BC2A58"/>
  </w:style>
  <w:style w:type="paragraph" w:styleId="Intestazione">
    <w:name w:val="header"/>
    <w:basedOn w:val="Normale"/>
    <w:link w:val="IntestazioneCarattere"/>
    <w:uiPriority w:val="99"/>
    <w:unhideWhenUsed/>
    <w:rsid w:val="004416AD"/>
    <w:pPr>
      <w:spacing w:after="0" w:line="240" w:lineRule="auto"/>
      <w:jc w:val="center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AD"/>
  </w:style>
  <w:style w:type="paragraph" w:styleId="Pidipagina">
    <w:name w:val="footer"/>
    <w:basedOn w:val="Normale"/>
    <w:link w:val="PidipaginaCarattere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A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essunaspaziatura">
    <w:name w:val="No Spacing"/>
    <w:uiPriority w:val="98"/>
    <w:qFormat/>
    <w:rsid w:val="004E4B0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A25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945A25"/>
  </w:style>
  <w:style w:type="paragraph" w:styleId="Testodelblocco">
    <w:name w:val="Block Text"/>
    <w:basedOn w:val="Normale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5A2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A2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A25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A2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45A25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45A25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45A25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45A2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A25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A2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45A25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45A2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45A2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45A25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945A2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5A25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5A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5A25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45A25"/>
  </w:style>
  <w:style w:type="character" w:customStyle="1" w:styleId="DataCarattere">
    <w:name w:val="Data Carattere"/>
    <w:basedOn w:val="Carpredefinitoparagrafo"/>
    <w:link w:val="Data"/>
    <w:uiPriority w:val="99"/>
    <w:semiHidden/>
    <w:rsid w:val="00945A2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45A25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45A25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45A25"/>
  </w:style>
  <w:style w:type="character" w:styleId="Enfasicorsivo">
    <w:name w:val="Emphasis"/>
    <w:basedOn w:val="Carpredefinitoparagrafo"/>
    <w:uiPriority w:val="20"/>
    <w:unhideWhenUsed/>
    <w:qFormat/>
    <w:rsid w:val="00945A2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5A2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5A25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5A2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5A25"/>
    <w:rPr>
      <w:szCs w:val="20"/>
    </w:rPr>
  </w:style>
  <w:style w:type="table" w:customStyle="1" w:styleId="Tabellagriglia1chiara1">
    <w:name w:val="Tabella griglia 1 chiara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945A2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45A2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45A2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945A2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45A25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945A2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45A25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45A25"/>
    <w:rPr>
      <w:i/>
      <w:iCs/>
      <w:color w:val="37B6AE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45A25"/>
  </w:style>
  <w:style w:type="paragraph" w:styleId="Elenco">
    <w:name w:val="List"/>
    <w:basedOn w:val="Normale"/>
    <w:uiPriority w:val="99"/>
    <w:semiHidden/>
    <w:unhideWhenUsed/>
    <w:rsid w:val="00945A2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945A2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945A2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945A2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945A2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945A25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45A25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45A25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45A25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45A25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945A25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45A25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945A2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45A25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45A25"/>
  </w:style>
  <w:style w:type="character" w:styleId="Numeropagina">
    <w:name w:val="page number"/>
    <w:basedOn w:val="Carpredefinitoparagrafo"/>
    <w:uiPriority w:val="99"/>
    <w:semiHidden/>
    <w:unhideWhenUsed/>
    <w:rsid w:val="00945A25"/>
  </w:style>
  <w:style w:type="table" w:customStyle="1" w:styleId="Tabellasemplice-11">
    <w:name w:val="Tabella semplice - 11"/>
    <w:basedOn w:val="Tabellanormale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45A25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45A25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unhideWhenUsed/>
    <w:qFormat/>
    <w:rsid w:val="00945A25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945A2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945A2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45A2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45A2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45A25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45A25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45A2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45A2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45A2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45A2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45A25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Elementografico">
    <w:name w:val="Elemento grafico"/>
    <w:basedOn w:val="Normale"/>
    <w:next w:val="Titolo3"/>
    <w:link w:val="Carattereelementografico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Carattereelementografico">
    <w:name w:val="Carattere elemento grafico"/>
    <w:basedOn w:val="Carpredefinitoparagrafo"/>
    <w:link w:val="Elementografico"/>
    <w:uiPriority w:val="10"/>
    <w:rsid w:val="00A13396"/>
  </w:style>
  <w:style w:type="table" w:customStyle="1" w:styleId="Tabellaproposta">
    <w:name w:val="Tabella proposta"/>
    <w:basedOn w:val="Tabellanormale"/>
    <w:uiPriority w:val="99"/>
    <w:rsid w:val="00C30AFC"/>
    <w:pPr>
      <w:spacing w:before="120" w:line="240" w:lineRule="auto"/>
    </w:pPr>
    <w:rPr>
      <w:color w:val="404040" w:themeColor="text1" w:themeTint="BF"/>
      <w:sz w:val="18"/>
      <w:szCs w:val="20"/>
      <w:lang w:eastAsia="it-IT"/>
    </w:rPr>
    <w:tblPr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37B6AE" w:themeColor="accent1"/>
        <w:insideV w:val="single" w:sz="4" w:space="0" w:color="37B6AE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5F2F0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37B6AE" w:themeFill="accent1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C30AFC"/>
    <w:pPr>
      <w:tabs>
        <w:tab w:val="decimal" w:pos="936"/>
      </w:tabs>
      <w:spacing w:before="120" w:line="240" w:lineRule="auto"/>
    </w:pPr>
    <w:rPr>
      <w:color w:val="404040" w:themeColor="text1" w:themeTint="BF"/>
      <w:sz w:val="18"/>
      <w:szCs w:val="20"/>
      <w:lang w:eastAsia="it-IT"/>
    </w:rPr>
  </w:style>
  <w:style w:type="character" w:customStyle="1" w:styleId="red">
    <w:name w:val="red"/>
    <w:basedOn w:val="Carpredefinitoparagrafo"/>
    <w:rsid w:val="009C7524"/>
  </w:style>
  <w:style w:type="paragraph" w:customStyle="1" w:styleId="has-text-color">
    <w:name w:val="has-text-color"/>
    <w:basedOn w:val="Normale"/>
    <w:rsid w:val="009C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egino\AppData\Roaming\Microsoft\Templates\Lettera%20di%20presentazione%20creativa,%20progettata%20da%20MOO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creativa, progettata da MOO.dotx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Spett.le</dc:subject>
  <dc:creator>Elisabetta Fegino</dc:creator>
  <cp:keywords>Genova, 2/5/2019
Prot. n. AC19_001</cp:keywords>
  <cp:lastModifiedBy>Paolo</cp:lastModifiedBy>
  <cp:revision>2</cp:revision>
  <cp:lastPrinted>2019-04-10T13:34:00Z</cp:lastPrinted>
  <dcterms:created xsi:type="dcterms:W3CDTF">2020-11-09T12:56:00Z</dcterms:created>
  <dcterms:modified xsi:type="dcterms:W3CDTF">2020-11-09T12:56:00Z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